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A4CC" w14:textId="415F850B" w:rsidR="00033820" w:rsidRPr="00F27CC5" w:rsidRDefault="00D35821" w:rsidP="00026E31">
      <w:pPr>
        <w:pStyle w:val="defaulttext"/>
        <w:rPr>
          <w:rFonts w:ascii="Lato" w:hAnsi="Lato"/>
          <w:color w:val="auto"/>
          <w:lang w:val="de-DE"/>
        </w:rPr>
      </w:pPr>
      <w:r w:rsidRPr="00D35821">
        <w:rPr>
          <w:rFonts w:ascii="Lato" w:hAnsi="Lato"/>
          <w:noProof/>
          <w:color w:val="auto"/>
          <w:lang w:val="de-D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FA558FD" wp14:editId="087FD855">
                <wp:simplePos x="0" y="0"/>
                <wp:positionH relativeFrom="column">
                  <wp:posOffset>3692525</wp:posOffset>
                </wp:positionH>
                <wp:positionV relativeFrom="paragraph">
                  <wp:posOffset>-727710</wp:posOffset>
                </wp:positionV>
                <wp:extent cx="2072640" cy="1126490"/>
                <wp:effectExtent l="0" t="0" r="22860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EC59B" w14:textId="3E405686" w:rsidR="00D35821" w:rsidRPr="00B744E6" w:rsidRDefault="00B744E6" w:rsidP="00D35821">
                            <w:pPr>
                              <w:pStyle w:val="defaulttext"/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744E6"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Société</w:t>
                            </w:r>
                            <w:r w:rsidR="00D35821" w:rsidRPr="00B744E6"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Rue</w:t>
                            </w:r>
                            <w:r w:rsidR="00D35821" w:rsidRPr="00B744E6"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B744E6"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Code postal, ville</w:t>
                            </w:r>
                            <w:r w:rsidR="00D35821" w:rsidRPr="00B744E6"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B744E6"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Pays</w:t>
                            </w:r>
                            <w:r w:rsidR="00D35821" w:rsidRPr="00B744E6"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TVA</w:t>
                            </w:r>
                          </w:p>
                          <w:p w14:paraId="241DC9F4" w14:textId="01BB24C8" w:rsidR="00D35821" w:rsidRPr="00B744E6" w:rsidRDefault="00D35821" w:rsidP="00D3582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558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0.75pt;margin-top:-57.3pt;width:163.2pt;height:88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">
                <v:textbox>
                  <w:txbxContent>
                    <w:p w14:paraId="037EC59B" w14:textId="3E405686" w:rsidR="00D35821" w:rsidRPr="00B744E6" w:rsidRDefault="00B744E6" w:rsidP="00D35821">
                      <w:pPr>
                        <w:pStyle w:val="defaulttext"/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</w:pPr>
                      <w:r w:rsidRPr="00B744E6"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t>Société</w:t>
                      </w:r>
                      <w:r w:rsidR="00D35821" w:rsidRPr="00B744E6"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br/>
                      </w:r>
                      <w:r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t>Rue</w:t>
                      </w:r>
                      <w:r w:rsidR="00D35821" w:rsidRPr="00B744E6"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br/>
                      </w:r>
                      <w:r w:rsidRPr="00B744E6"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t>Code postal, ville</w:t>
                      </w:r>
                      <w:r w:rsidR="00D35821" w:rsidRPr="00B744E6"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br/>
                      </w:r>
                      <w:r w:rsidRPr="00B744E6"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t>Pays</w:t>
                      </w:r>
                      <w:r w:rsidR="00D35821" w:rsidRPr="00B744E6"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br/>
                      </w:r>
                      <w:r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t>TVA</w:t>
                      </w:r>
                    </w:p>
                    <w:p w14:paraId="241DC9F4" w14:textId="01BB24C8" w:rsidR="00D35821" w:rsidRPr="00B744E6" w:rsidRDefault="00D35821" w:rsidP="00D3582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77CE1" w14:textId="05321B14" w:rsidR="0037036B" w:rsidRPr="00904144" w:rsidRDefault="0037036B" w:rsidP="0037036B">
      <w:pPr>
        <w:pStyle w:val="Textkrper"/>
        <w:spacing w:line="230" w:lineRule="auto"/>
        <w:rPr>
          <w:rFonts w:ascii="Lato" w:hAnsi="Lato"/>
          <w:sz w:val="24"/>
          <w:szCs w:val="24"/>
        </w:rPr>
      </w:pPr>
      <w:r w:rsidRPr="00904144">
        <w:rPr>
          <w:rFonts w:ascii="Lato" w:hAnsi="Lato"/>
          <w:sz w:val="24"/>
          <w:szCs w:val="24"/>
        </w:rPr>
        <w:t xml:space="preserve">zipmend </w:t>
      </w:r>
      <w:r w:rsidRPr="00904144">
        <w:rPr>
          <w:rFonts w:ascii="Lato" w:hAnsi="Lato"/>
          <w:spacing w:val="-5"/>
          <w:sz w:val="24"/>
          <w:szCs w:val="24"/>
        </w:rPr>
        <w:t xml:space="preserve">GmbH </w:t>
      </w:r>
      <w:r w:rsidRPr="00904144">
        <w:rPr>
          <w:rFonts w:ascii="Lato" w:hAnsi="Lato"/>
          <w:sz w:val="24"/>
          <w:szCs w:val="24"/>
        </w:rPr>
        <w:br/>
        <w:t>Große Reichenstra</w:t>
      </w:r>
      <w:r w:rsidR="00B744E6">
        <w:rPr>
          <w:rFonts w:ascii="Lato" w:hAnsi="Lato"/>
          <w:sz w:val="24"/>
          <w:szCs w:val="24"/>
        </w:rPr>
        <w:t>ss</w:t>
      </w:r>
      <w:r w:rsidRPr="00904144">
        <w:rPr>
          <w:rFonts w:ascii="Lato" w:hAnsi="Lato"/>
          <w:sz w:val="24"/>
          <w:szCs w:val="24"/>
        </w:rPr>
        <w:t>e 27</w:t>
      </w:r>
    </w:p>
    <w:p w14:paraId="022E8874" w14:textId="287395C5" w:rsidR="0037036B" w:rsidRPr="001C44CF" w:rsidRDefault="0037036B" w:rsidP="0037036B">
      <w:pPr>
        <w:pStyle w:val="Textkrper"/>
        <w:spacing w:line="228" w:lineRule="auto"/>
        <w:ind w:right="581"/>
        <w:rPr>
          <w:rFonts w:ascii="Lato" w:hAnsi="Lato"/>
          <w:sz w:val="24"/>
          <w:szCs w:val="24"/>
          <w:lang w:val="fr-FR"/>
        </w:rPr>
      </w:pPr>
      <w:r w:rsidRPr="001C44CF">
        <w:rPr>
          <w:rFonts w:ascii="Lato" w:hAnsi="Lato"/>
          <w:sz w:val="24"/>
          <w:szCs w:val="24"/>
          <w:lang w:val="fr-FR"/>
        </w:rPr>
        <w:t xml:space="preserve">20457 Hamburg </w:t>
      </w:r>
      <w:r w:rsidR="0049273D" w:rsidRPr="001C44CF">
        <w:rPr>
          <w:rFonts w:ascii="Lato" w:hAnsi="Lato"/>
          <w:sz w:val="24"/>
          <w:szCs w:val="24"/>
          <w:lang w:val="fr-FR"/>
        </w:rPr>
        <w:br/>
      </w:r>
      <w:r w:rsidRPr="001C44CF">
        <w:rPr>
          <w:rFonts w:ascii="Lato" w:hAnsi="Lato"/>
          <w:sz w:val="24"/>
          <w:szCs w:val="24"/>
          <w:lang w:val="fr-FR"/>
        </w:rPr>
        <w:t>Deutschland</w:t>
      </w:r>
      <w:r w:rsidRPr="001C44CF">
        <w:rPr>
          <w:rFonts w:ascii="Lato" w:hAnsi="Lato"/>
          <w:sz w:val="24"/>
          <w:szCs w:val="24"/>
          <w:lang w:val="fr-FR"/>
        </w:rPr>
        <w:br/>
      </w:r>
      <w:r w:rsidR="00B744E6" w:rsidRPr="001C44CF">
        <w:rPr>
          <w:rFonts w:ascii="Lato" w:hAnsi="Lato"/>
          <w:sz w:val="24"/>
          <w:szCs w:val="24"/>
          <w:lang w:val="fr-FR"/>
        </w:rPr>
        <w:t>FR 08 888 782 901</w:t>
      </w:r>
    </w:p>
    <w:p w14:paraId="053F2EDE" w14:textId="2A48084F" w:rsidR="00754DCE" w:rsidRPr="001C44CF" w:rsidRDefault="00754DCE" w:rsidP="00754DCE">
      <w:pPr>
        <w:spacing w:after="0"/>
        <w:rPr>
          <w:rFonts w:ascii="Lato" w:hAnsi="Lato"/>
          <w:sz w:val="24"/>
          <w:szCs w:val="24"/>
          <w:lang w:val="fr-FR"/>
        </w:rPr>
      </w:pPr>
    </w:p>
    <w:p w14:paraId="63F5AD86" w14:textId="4E04D40E" w:rsidR="00033820" w:rsidRPr="001C44CF" w:rsidRDefault="00033820" w:rsidP="00754DCE">
      <w:pPr>
        <w:spacing w:after="0"/>
        <w:rPr>
          <w:rFonts w:ascii="Lato" w:hAnsi="Lato"/>
          <w:sz w:val="24"/>
          <w:szCs w:val="24"/>
          <w:lang w:val="fr-FR"/>
        </w:rPr>
      </w:pPr>
    </w:p>
    <w:p w14:paraId="630ED454" w14:textId="04934F7B" w:rsidR="00754DCE" w:rsidRPr="001C44CF" w:rsidRDefault="00B744E6" w:rsidP="00F27CC5">
      <w:pPr>
        <w:spacing w:after="0"/>
        <w:ind w:left="5954"/>
        <w:rPr>
          <w:rFonts w:ascii="Lato" w:hAnsi="Lato"/>
          <w:sz w:val="24"/>
          <w:szCs w:val="24"/>
          <w:lang w:val="fr-FR"/>
        </w:rPr>
      </w:pPr>
      <w:r w:rsidRPr="001C44CF">
        <w:rPr>
          <w:rFonts w:ascii="Lato" w:hAnsi="Lato"/>
          <w:sz w:val="24"/>
          <w:szCs w:val="24"/>
          <w:lang w:val="fr-FR"/>
        </w:rPr>
        <w:t>Date de la facture</w:t>
      </w:r>
      <w:r w:rsidR="002C2E4B" w:rsidRPr="001C44CF">
        <w:rPr>
          <w:rFonts w:ascii="Lato" w:hAnsi="Lato"/>
          <w:sz w:val="24"/>
          <w:szCs w:val="24"/>
          <w:lang w:val="fr-FR"/>
        </w:rPr>
        <w:t>: 0</w:t>
      </w:r>
      <w:r w:rsidR="00F27CC5" w:rsidRPr="001C44CF">
        <w:rPr>
          <w:rFonts w:ascii="Lato" w:hAnsi="Lato"/>
          <w:sz w:val="24"/>
          <w:szCs w:val="24"/>
          <w:lang w:val="fr-FR"/>
        </w:rPr>
        <w:t>2</w:t>
      </w:r>
      <w:r w:rsidR="002C2E4B" w:rsidRPr="001C44CF">
        <w:rPr>
          <w:rFonts w:ascii="Lato" w:hAnsi="Lato"/>
          <w:sz w:val="24"/>
          <w:szCs w:val="24"/>
          <w:lang w:val="fr-FR"/>
        </w:rPr>
        <w:t>.01.202</w:t>
      </w:r>
      <w:r w:rsidR="001C44CF">
        <w:rPr>
          <w:rFonts w:ascii="Lato" w:hAnsi="Lato"/>
          <w:sz w:val="24"/>
          <w:szCs w:val="24"/>
          <w:lang w:val="fr-FR"/>
        </w:rPr>
        <w:t>1</w:t>
      </w:r>
    </w:p>
    <w:p w14:paraId="33EF9BDF" w14:textId="2033F772" w:rsidR="002A0241" w:rsidRPr="001C44CF" w:rsidRDefault="00033820" w:rsidP="00754DCE">
      <w:pPr>
        <w:spacing w:after="0"/>
        <w:rPr>
          <w:rFonts w:ascii="Lato" w:hAnsi="Lato"/>
          <w:b/>
          <w:sz w:val="24"/>
          <w:szCs w:val="24"/>
          <w:lang w:val="fr-FR"/>
        </w:rPr>
      </w:pPr>
      <w:r w:rsidRPr="001C44CF">
        <w:rPr>
          <w:rFonts w:ascii="Lato" w:hAnsi="Lato"/>
          <w:b/>
          <w:sz w:val="24"/>
          <w:szCs w:val="24"/>
          <w:lang w:val="fr-FR"/>
        </w:rPr>
        <w:br/>
      </w:r>
      <w:r w:rsidR="002A0241" w:rsidRPr="001C44CF">
        <w:rPr>
          <w:rFonts w:ascii="Lato" w:hAnsi="Lato"/>
          <w:b/>
          <w:sz w:val="24"/>
          <w:szCs w:val="24"/>
          <w:lang w:val="fr-FR"/>
        </w:rPr>
        <w:br/>
      </w:r>
      <w:r w:rsidR="00B744E6" w:rsidRPr="001C44CF">
        <w:rPr>
          <w:rFonts w:ascii="Lato" w:hAnsi="Lato"/>
          <w:b/>
          <w:sz w:val="24"/>
          <w:szCs w:val="24"/>
          <w:lang w:val="fr-FR"/>
        </w:rPr>
        <w:t>Facture</w:t>
      </w:r>
      <w:r w:rsidR="000A4608" w:rsidRPr="001C44CF">
        <w:rPr>
          <w:rFonts w:ascii="Lato" w:hAnsi="Lato"/>
          <w:b/>
          <w:sz w:val="24"/>
          <w:szCs w:val="24"/>
          <w:lang w:val="fr-FR"/>
        </w:rPr>
        <w:t xml:space="preserve"> 202</w:t>
      </w:r>
      <w:r w:rsidR="001C44CF">
        <w:rPr>
          <w:rFonts w:ascii="Lato" w:hAnsi="Lato"/>
          <w:b/>
          <w:sz w:val="24"/>
          <w:szCs w:val="24"/>
          <w:lang w:val="fr-FR"/>
        </w:rPr>
        <w:t>1</w:t>
      </w:r>
      <w:r w:rsidR="000A4608" w:rsidRPr="001C44CF">
        <w:rPr>
          <w:rFonts w:ascii="Lato" w:hAnsi="Lato"/>
          <w:b/>
          <w:sz w:val="24"/>
          <w:szCs w:val="24"/>
          <w:lang w:val="fr-FR"/>
        </w:rPr>
        <w:t>-01</w:t>
      </w:r>
      <w:r w:rsidR="000A4608" w:rsidRPr="001C44CF">
        <w:rPr>
          <w:rFonts w:ascii="Lato" w:hAnsi="Lato"/>
          <w:sz w:val="24"/>
          <w:szCs w:val="24"/>
          <w:lang w:val="fr-FR"/>
        </w:rPr>
        <w:br/>
      </w:r>
    </w:p>
    <w:tbl>
      <w:tblPr>
        <w:tblStyle w:val="Tabellenraster"/>
        <w:tblW w:w="9072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87"/>
        <w:gridCol w:w="4994"/>
        <w:gridCol w:w="1505"/>
        <w:gridCol w:w="1386"/>
      </w:tblGrid>
      <w:tr w:rsidR="000A4608" w:rsidRPr="00E022CA" w14:paraId="1F61A601" w14:textId="77777777" w:rsidTr="00E022CA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17B7E" w14:textId="1FD929FB" w:rsidR="000A4608" w:rsidRPr="00E022CA" w:rsidRDefault="00B744E6" w:rsidP="00754DCE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b/>
                <w:bCs/>
                <w:sz w:val="24"/>
                <w:szCs w:val="24"/>
              </w:rPr>
              <w:t>Quantité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B3749" w14:textId="27516ECC" w:rsidR="000A4608" w:rsidRPr="00E022CA" w:rsidRDefault="00B744E6" w:rsidP="00754DCE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proofErr w:type="spellStart"/>
            <w:r w:rsidRPr="00B744E6">
              <w:rPr>
                <w:rFonts w:ascii="Lato" w:hAnsi="Lato"/>
                <w:b/>
                <w:bCs/>
                <w:sz w:val="24"/>
                <w:szCs w:val="24"/>
              </w:rPr>
              <w:t>Désignation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AD41D" w14:textId="04625F72" w:rsidR="000A4608" w:rsidRPr="00E022CA" w:rsidRDefault="000A4608" w:rsidP="00754DCE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83DA5" w14:textId="7AA80CAE" w:rsidR="000A4608" w:rsidRPr="00E022CA" w:rsidRDefault="00B744E6" w:rsidP="00754DCE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B744E6">
              <w:rPr>
                <w:rFonts w:ascii="Lato" w:hAnsi="Lato"/>
                <w:b/>
                <w:bCs/>
                <w:sz w:val="24"/>
                <w:szCs w:val="24"/>
              </w:rPr>
              <w:t>Prix</w:t>
            </w:r>
          </w:p>
        </w:tc>
      </w:tr>
      <w:tr w:rsidR="000A4608" w:rsidRPr="00E022CA" w14:paraId="25D433FB" w14:textId="77777777" w:rsidTr="00E022CA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A3DA6" w14:textId="7FAD8299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  <w:r w:rsidRPr="00E022CA">
              <w:rPr>
                <w:rFonts w:ascii="Lato" w:hAnsi="Lato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BAF24" w14:textId="7A788444" w:rsidR="000A4608" w:rsidRPr="00B744E6" w:rsidRDefault="00B744E6" w:rsidP="00754DCE">
            <w:pPr>
              <w:rPr>
                <w:rFonts w:ascii="Lato" w:hAnsi="Lato"/>
                <w:sz w:val="24"/>
                <w:szCs w:val="24"/>
                <w:lang w:val="fr-FR"/>
              </w:rPr>
            </w:pPr>
            <w:r w:rsidRPr="00B744E6">
              <w:rPr>
                <w:rFonts w:ascii="Lato" w:hAnsi="Lato"/>
                <w:sz w:val="24"/>
                <w:szCs w:val="24"/>
                <w:lang w:val="fr-FR"/>
              </w:rPr>
              <w:t xml:space="preserve">Commandez </w:t>
            </w:r>
            <w:r w:rsidR="000A4608" w:rsidRPr="00B744E6">
              <w:rPr>
                <w:rFonts w:ascii="Lato" w:hAnsi="Lato"/>
                <w:sz w:val="24"/>
                <w:szCs w:val="24"/>
                <w:lang w:val="fr-FR"/>
              </w:rPr>
              <w:t>123456</w:t>
            </w:r>
            <w:r w:rsidR="000A4608" w:rsidRPr="00B744E6">
              <w:rPr>
                <w:rFonts w:ascii="Lato" w:hAnsi="Lato"/>
                <w:sz w:val="24"/>
                <w:szCs w:val="24"/>
                <w:lang w:val="fr-FR"/>
              </w:rPr>
              <w:br/>
            </w:r>
            <w:r w:rsidRPr="00B744E6">
              <w:rPr>
                <w:rFonts w:ascii="Lato" w:hAnsi="Lato"/>
                <w:sz w:val="24"/>
                <w:szCs w:val="24"/>
                <w:lang w:val="fr-FR"/>
              </w:rPr>
              <w:t>Transport de 75000</w:t>
            </w:r>
            <w:r w:rsidR="000A4608" w:rsidRPr="00B744E6">
              <w:rPr>
                <w:rFonts w:ascii="Lato" w:hAnsi="Lato"/>
                <w:sz w:val="24"/>
                <w:szCs w:val="24"/>
                <w:lang w:val="fr-FR"/>
              </w:rPr>
              <w:t xml:space="preserve"> </w:t>
            </w:r>
            <w:r w:rsidRPr="00B744E6">
              <w:rPr>
                <w:rFonts w:ascii="Lato" w:hAnsi="Lato"/>
                <w:sz w:val="24"/>
                <w:szCs w:val="24"/>
                <w:lang w:val="fr-FR"/>
              </w:rPr>
              <w:t>Paris</w:t>
            </w:r>
            <w:r w:rsidR="000A4608" w:rsidRPr="00B744E6">
              <w:rPr>
                <w:rFonts w:ascii="Lato" w:hAnsi="Lato"/>
                <w:sz w:val="24"/>
                <w:szCs w:val="24"/>
                <w:lang w:val="fr-FR"/>
              </w:rPr>
              <w:t xml:space="preserve"> </w:t>
            </w:r>
            <w:r w:rsidR="00E022CA" w:rsidRPr="00B744E6">
              <w:rPr>
                <w:rFonts w:ascii="Lato" w:hAnsi="Lato"/>
                <w:sz w:val="24"/>
                <w:szCs w:val="24"/>
                <w:lang w:val="fr-FR"/>
              </w:rPr>
              <w:t xml:space="preserve">-&gt; </w:t>
            </w:r>
            <w:r>
              <w:rPr>
                <w:rFonts w:ascii="Lato" w:hAnsi="Lato"/>
                <w:sz w:val="24"/>
                <w:szCs w:val="24"/>
                <w:lang w:val="fr-FR"/>
              </w:rPr>
              <w:t>45000</w:t>
            </w:r>
            <w:r w:rsidR="000A4608" w:rsidRPr="00B744E6">
              <w:rPr>
                <w:rFonts w:ascii="Lato" w:hAnsi="Lato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Lato" w:hAnsi="Lato"/>
                <w:sz w:val="24"/>
                <w:szCs w:val="24"/>
                <w:lang w:val="fr-FR"/>
              </w:rPr>
              <w:t>Orléans le</w:t>
            </w:r>
            <w:r w:rsidR="00E022CA" w:rsidRPr="00B744E6">
              <w:rPr>
                <w:rFonts w:ascii="Lato" w:hAnsi="Lato"/>
                <w:sz w:val="24"/>
                <w:szCs w:val="24"/>
                <w:lang w:val="fr-FR"/>
              </w:rPr>
              <w:t xml:space="preserve"> 01.01.202</w:t>
            </w:r>
            <w:r>
              <w:rPr>
                <w:rFonts w:ascii="Lato" w:hAnsi="Lato"/>
                <w:sz w:val="24"/>
                <w:szCs w:val="24"/>
                <w:lang w:val="fr-F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43430" w14:textId="3B7BD92B" w:rsidR="000A4608" w:rsidRPr="00B744E6" w:rsidRDefault="000A4608" w:rsidP="00E022CA">
            <w:pPr>
              <w:jc w:val="right"/>
              <w:rPr>
                <w:rFonts w:ascii="Lato" w:hAnsi="Lato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30DC6" w14:textId="3D330608" w:rsidR="000A4608" w:rsidRPr="00E022CA" w:rsidRDefault="000A4608" w:rsidP="000A4608">
            <w:pPr>
              <w:jc w:val="right"/>
              <w:rPr>
                <w:rFonts w:ascii="Lato" w:hAnsi="Lato"/>
                <w:sz w:val="24"/>
                <w:szCs w:val="24"/>
              </w:rPr>
            </w:pPr>
            <w:r w:rsidRPr="00E022CA">
              <w:rPr>
                <w:rFonts w:ascii="Lato" w:hAnsi="Lato"/>
                <w:sz w:val="24"/>
                <w:szCs w:val="24"/>
              </w:rPr>
              <w:t>140,00 €</w:t>
            </w:r>
          </w:p>
        </w:tc>
      </w:tr>
      <w:tr w:rsidR="000A4608" w:rsidRPr="00E022CA" w14:paraId="2D3A3A3F" w14:textId="77777777" w:rsidTr="00E022C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AEFDC" w14:textId="77777777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0B64B" w14:textId="7C7716AA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3AB65" w14:textId="12A4576B" w:rsidR="000A4608" w:rsidRPr="00E022CA" w:rsidRDefault="00B744E6" w:rsidP="000A4608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TVA</w:t>
            </w:r>
            <w:r w:rsidR="000A4608" w:rsidRPr="00E022CA">
              <w:rPr>
                <w:rFonts w:ascii="Lato" w:hAnsi="Lato"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sz w:val="24"/>
                <w:szCs w:val="24"/>
              </w:rPr>
              <w:t>20</w:t>
            </w:r>
            <w:r w:rsidR="000A4608" w:rsidRPr="00E022CA">
              <w:rPr>
                <w:rFonts w:ascii="Lato" w:hAnsi="Lato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31ADC" w14:textId="3243A875" w:rsidR="000A4608" w:rsidRPr="00E022CA" w:rsidRDefault="000A4608" w:rsidP="000A4608">
            <w:pPr>
              <w:jc w:val="right"/>
              <w:rPr>
                <w:rFonts w:ascii="Lato" w:hAnsi="Lato"/>
                <w:sz w:val="24"/>
                <w:szCs w:val="24"/>
              </w:rPr>
            </w:pPr>
            <w:r w:rsidRPr="00E022CA">
              <w:rPr>
                <w:rFonts w:ascii="Lato" w:hAnsi="Lato"/>
                <w:sz w:val="24"/>
                <w:szCs w:val="24"/>
              </w:rPr>
              <w:t>2</w:t>
            </w:r>
            <w:r w:rsidR="000960F4">
              <w:rPr>
                <w:rFonts w:ascii="Lato" w:hAnsi="Lato"/>
                <w:sz w:val="24"/>
                <w:szCs w:val="24"/>
              </w:rPr>
              <w:t>6</w:t>
            </w:r>
            <w:r w:rsidRPr="00E022CA">
              <w:rPr>
                <w:rFonts w:ascii="Lato" w:hAnsi="Lato"/>
                <w:sz w:val="24"/>
                <w:szCs w:val="24"/>
              </w:rPr>
              <w:t>,</w:t>
            </w:r>
            <w:r w:rsidR="000960F4">
              <w:rPr>
                <w:rFonts w:ascii="Lato" w:hAnsi="Lato"/>
                <w:sz w:val="24"/>
                <w:szCs w:val="24"/>
              </w:rPr>
              <w:t>6</w:t>
            </w:r>
            <w:r w:rsidRPr="00E022CA">
              <w:rPr>
                <w:rFonts w:ascii="Lato" w:hAnsi="Lato"/>
                <w:sz w:val="24"/>
                <w:szCs w:val="24"/>
              </w:rPr>
              <w:t>0 €</w:t>
            </w:r>
          </w:p>
        </w:tc>
      </w:tr>
      <w:tr w:rsidR="000A4608" w:rsidRPr="00E022CA" w14:paraId="2E09DCA4" w14:textId="77777777" w:rsidTr="00E022CA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AA5F7" w14:textId="77777777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DE93F" w14:textId="3E7817C0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9DAAD" w14:textId="7852A639" w:rsidR="000A4608" w:rsidRPr="00E022CA" w:rsidRDefault="00B744E6" w:rsidP="000A4608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6C895" w14:textId="2D4F1B12" w:rsidR="000A4608" w:rsidRPr="00E022CA" w:rsidRDefault="000A4608" w:rsidP="000A4608">
            <w:pPr>
              <w:jc w:val="right"/>
              <w:rPr>
                <w:rFonts w:ascii="Lato" w:hAnsi="Lato"/>
                <w:sz w:val="24"/>
                <w:szCs w:val="24"/>
              </w:rPr>
            </w:pPr>
            <w:r w:rsidRPr="00E022CA">
              <w:rPr>
                <w:rFonts w:ascii="Lato" w:hAnsi="Lato"/>
                <w:sz w:val="24"/>
                <w:szCs w:val="24"/>
              </w:rPr>
              <w:t>16</w:t>
            </w:r>
            <w:r w:rsidR="000960F4">
              <w:rPr>
                <w:rFonts w:ascii="Lato" w:hAnsi="Lato"/>
                <w:sz w:val="24"/>
                <w:szCs w:val="24"/>
              </w:rPr>
              <w:t>6</w:t>
            </w:r>
            <w:r w:rsidRPr="00E022CA">
              <w:rPr>
                <w:rFonts w:ascii="Lato" w:hAnsi="Lato"/>
                <w:sz w:val="24"/>
                <w:szCs w:val="24"/>
              </w:rPr>
              <w:t>,</w:t>
            </w:r>
            <w:r w:rsidR="000960F4">
              <w:rPr>
                <w:rFonts w:ascii="Lato" w:hAnsi="Lato"/>
                <w:sz w:val="24"/>
                <w:szCs w:val="24"/>
              </w:rPr>
              <w:t>6</w:t>
            </w:r>
            <w:r w:rsidRPr="00E022CA">
              <w:rPr>
                <w:rFonts w:ascii="Lato" w:hAnsi="Lato"/>
                <w:sz w:val="24"/>
                <w:szCs w:val="24"/>
              </w:rPr>
              <w:t>0 €</w:t>
            </w:r>
          </w:p>
        </w:tc>
      </w:tr>
      <w:tr w:rsidR="000A4608" w:rsidRPr="00E022CA" w14:paraId="747BBAB9" w14:textId="77777777" w:rsidTr="00E022C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725CE" w14:textId="77777777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217D9" w14:textId="16E8A660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9824C" w14:textId="51C1553A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88CBB" w14:textId="4316B72A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656292C5" w14:textId="39214947" w:rsidR="000A4608" w:rsidRPr="00E022CA" w:rsidRDefault="000A4608" w:rsidP="00754DCE">
      <w:pPr>
        <w:spacing w:after="0"/>
        <w:rPr>
          <w:rFonts w:ascii="Lato" w:hAnsi="Lato"/>
          <w:sz w:val="24"/>
          <w:szCs w:val="24"/>
        </w:rPr>
      </w:pPr>
    </w:p>
    <w:p w14:paraId="0A3B9162" w14:textId="0866BEBC" w:rsidR="002A0241" w:rsidRPr="00E022CA" w:rsidRDefault="002A0241" w:rsidP="00754DCE">
      <w:pPr>
        <w:spacing w:after="0"/>
        <w:rPr>
          <w:rFonts w:ascii="Lato" w:hAnsi="Lato"/>
          <w:sz w:val="24"/>
          <w:szCs w:val="24"/>
        </w:rPr>
      </w:pPr>
    </w:p>
    <w:p w14:paraId="70F8F67F" w14:textId="04A889F7" w:rsidR="002A0241" w:rsidRPr="00B744E6" w:rsidRDefault="00B744E6" w:rsidP="00754DCE">
      <w:pPr>
        <w:spacing w:after="0"/>
        <w:rPr>
          <w:rFonts w:ascii="Lato" w:hAnsi="Lato"/>
          <w:sz w:val="24"/>
          <w:szCs w:val="24"/>
          <w:lang w:val="fr-FR"/>
        </w:rPr>
      </w:pPr>
      <w:r w:rsidRPr="00B744E6">
        <w:rPr>
          <w:rFonts w:ascii="Lato" w:hAnsi="Lato"/>
          <w:sz w:val="24"/>
          <w:szCs w:val="24"/>
          <w:lang w:val="fr-FR"/>
        </w:rPr>
        <w:t xml:space="preserve">Veuillez payer le montant dans les 14 jours suivant la date de la facture sur notre compte bancaire : </w:t>
      </w:r>
      <w:r>
        <w:rPr>
          <w:rFonts w:ascii="Lato" w:hAnsi="Lato"/>
          <w:sz w:val="24"/>
          <w:szCs w:val="24"/>
          <w:lang w:val="fr-FR"/>
        </w:rPr>
        <w:t>FR</w:t>
      </w:r>
      <w:r w:rsidRPr="00B744E6">
        <w:rPr>
          <w:rFonts w:ascii="Lato" w:hAnsi="Lato"/>
          <w:sz w:val="24"/>
          <w:szCs w:val="24"/>
          <w:lang w:val="fr-FR"/>
        </w:rPr>
        <w:t xml:space="preserve"> 1234 5678 1234 5678 12 / BIC : ABCDEF1DEF</w:t>
      </w:r>
    </w:p>
    <w:p w14:paraId="1A154DEA" w14:textId="50C16906" w:rsidR="002A0241" w:rsidRPr="00B744E6" w:rsidRDefault="002A0241" w:rsidP="00754DCE">
      <w:pPr>
        <w:spacing w:after="0"/>
        <w:rPr>
          <w:sz w:val="24"/>
          <w:szCs w:val="24"/>
          <w:lang w:val="fr-FR"/>
        </w:rPr>
      </w:pPr>
    </w:p>
    <w:p w14:paraId="3E5AD383" w14:textId="5A0BD61F" w:rsidR="002A0241" w:rsidRPr="00B744E6" w:rsidRDefault="002A0241" w:rsidP="00754DCE">
      <w:pPr>
        <w:spacing w:after="0"/>
        <w:rPr>
          <w:sz w:val="24"/>
          <w:szCs w:val="24"/>
          <w:lang w:val="fr-FR"/>
        </w:rPr>
      </w:pPr>
    </w:p>
    <w:p w14:paraId="3D7129B3" w14:textId="247C3AC5" w:rsidR="002A0241" w:rsidRPr="00B744E6" w:rsidRDefault="002A0241" w:rsidP="00754DCE">
      <w:pPr>
        <w:spacing w:after="0"/>
        <w:rPr>
          <w:sz w:val="24"/>
          <w:szCs w:val="24"/>
          <w:lang w:val="fr-FR"/>
        </w:rPr>
      </w:pPr>
    </w:p>
    <w:sectPr w:rsidR="002A0241" w:rsidRPr="00B744E6" w:rsidSect="00D358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27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2B2A" w14:textId="77777777" w:rsidR="00F6350D" w:rsidRDefault="00F6350D" w:rsidP="00754DCE">
      <w:pPr>
        <w:spacing w:after="0" w:line="240" w:lineRule="auto"/>
      </w:pPr>
      <w:r>
        <w:separator/>
      </w:r>
    </w:p>
  </w:endnote>
  <w:endnote w:type="continuationSeparator" w:id="0">
    <w:p w14:paraId="7F3C6777" w14:textId="77777777" w:rsidR="00F6350D" w:rsidRDefault="00F6350D" w:rsidP="0075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B177" w14:textId="77777777" w:rsidR="002A0241" w:rsidRPr="002A0241" w:rsidRDefault="002A0241" w:rsidP="002A0241">
    <w:pPr>
      <w:pStyle w:val="Fuzeile"/>
      <w:jc w:val="right"/>
      <w:rPr>
        <w:sz w:val="16"/>
        <w:szCs w:val="16"/>
      </w:rPr>
    </w:pPr>
    <w:r w:rsidRPr="002A0241">
      <w:rPr>
        <w:sz w:val="16"/>
        <w:szCs w:val="16"/>
      </w:rPr>
      <w:t xml:space="preserve">Seite </w:t>
    </w:r>
    <w:r w:rsidRPr="002A0241">
      <w:rPr>
        <w:b/>
        <w:bCs/>
        <w:sz w:val="16"/>
        <w:szCs w:val="16"/>
      </w:rPr>
      <w:fldChar w:fldCharType="begin"/>
    </w:r>
    <w:r w:rsidRPr="002A0241">
      <w:rPr>
        <w:b/>
        <w:bCs/>
        <w:sz w:val="16"/>
        <w:szCs w:val="16"/>
      </w:rPr>
      <w:instrText>PAGE  \* Arabic  \* MERGEFORMAT</w:instrText>
    </w:r>
    <w:r w:rsidRPr="002A0241">
      <w:rPr>
        <w:b/>
        <w:bCs/>
        <w:sz w:val="16"/>
        <w:szCs w:val="16"/>
      </w:rPr>
      <w:fldChar w:fldCharType="separate"/>
    </w:r>
    <w:r w:rsidR="003008CC">
      <w:rPr>
        <w:b/>
        <w:bCs/>
        <w:noProof/>
        <w:sz w:val="16"/>
        <w:szCs w:val="16"/>
      </w:rPr>
      <w:t>2</w:t>
    </w:r>
    <w:r w:rsidRPr="002A0241">
      <w:rPr>
        <w:b/>
        <w:bCs/>
        <w:sz w:val="16"/>
        <w:szCs w:val="16"/>
      </w:rPr>
      <w:fldChar w:fldCharType="end"/>
    </w:r>
    <w:r w:rsidRPr="002A0241">
      <w:rPr>
        <w:sz w:val="16"/>
        <w:szCs w:val="16"/>
      </w:rPr>
      <w:t xml:space="preserve"> von </w:t>
    </w:r>
    <w:r w:rsidRPr="002A0241">
      <w:rPr>
        <w:b/>
        <w:bCs/>
        <w:sz w:val="16"/>
        <w:szCs w:val="16"/>
      </w:rPr>
      <w:fldChar w:fldCharType="begin"/>
    </w:r>
    <w:r w:rsidRPr="002A0241">
      <w:rPr>
        <w:b/>
        <w:bCs/>
        <w:sz w:val="16"/>
        <w:szCs w:val="16"/>
      </w:rPr>
      <w:instrText>NUMPAGES  \* Arabic  \* MERGEFORMAT</w:instrText>
    </w:r>
    <w:r w:rsidRPr="002A0241">
      <w:rPr>
        <w:b/>
        <w:bCs/>
        <w:sz w:val="16"/>
        <w:szCs w:val="16"/>
      </w:rPr>
      <w:fldChar w:fldCharType="separate"/>
    </w:r>
    <w:r w:rsidR="003008CC">
      <w:rPr>
        <w:b/>
        <w:bCs/>
        <w:noProof/>
        <w:sz w:val="16"/>
        <w:szCs w:val="16"/>
      </w:rPr>
      <w:t>2</w:t>
    </w:r>
    <w:r w:rsidRPr="002A0241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BFD3" w14:textId="0860ABD4" w:rsidR="00E022CA" w:rsidRDefault="00E022CA">
    <w:pPr>
      <w:pStyle w:val="Fuzeile"/>
    </w:pPr>
  </w:p>
  <w:p w14:paraId="06B2A6F5" w14:textId="77777777" w:rsidR="00E022CA" w:rsidRDefault="00E022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F8D9" w14:textId="77777777" w:rsidR="00F6350D" w:rsidRDefault="00F6350D" w:rsidP="00754DCE">
      <w:pPr>
        <w:spacing w:after="0" w:line="240" w:lineRule="auto"/>
      </w:pPr>
      <w:r>
        <w:separator/>
      </w:r>
    </w:p>
  </w:footnote>
  <w:footnote w:type="continuationSeparator" w:id="0">
    <w:p w14:paraId="0D2F14DE" w14:textId="77777777" w:rsidR="00F6350D" w:rsidRDefault="00F6350D" w:rsidP="0075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BD6D" w14:textId="77777777" w:rsidR="00754DCE" w:rsidRDefault="003008CC" w:rsidP="003008CC">
    <w:pPr>
      <w:pStyle w:val="Kopfzeile"/>
      <w:tabs>
        <w:tab w:val="clear" w:pos="4536"/>
        <w:tab w:val="clear" w:pos="9072"/>
        <w:tab w:val="left" w:pos="1125"/>
      </w:tabs>
    </w:pPr>
    <w:r>
      <w:tab/>
    </w:r>
  </w:p>
  <w:p w14:paraId="26A8D7FD" w14:textId="77777777" w:rsidR="002A0241" w:rsidRDefault="002A02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A78A" w14:textId="7BBA4555" w:rsidR="00A322EA" w:rsidRDefault="00B744E6">
    <w:pPr>
      <w:pStyle w:val="Kopfzeile"/>
    </w:pPr>
    <w:r w:rsidRPr="00B744E6">
      <w:rPr>
        <w:rFonts w:ascii="Lato" w:hAnsi="Lato"/>
        <w:sz w:val="36"/>
        <w:szCs w:val="36"/>
      </w:rPr>
      <w:t xml:space="preserve">Exemple de </w:t>
    </w:r>
    <w:proofErr w:type="spellStart"/>
    <w:r w:rsidRPr="00B744E6">
      <w:rPr>
        <w:rFonts w:ascii="Lato" w:hAnsi="Lato"/>
        <w:sz w:val="36"/>
        <w:szCs w:val="36"/>
      </w:rPr>
      <w:t>facture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4608"/>
    <w:rsid w:val="00006909"/>
    <w:rsid w:val="00026E31"/>
    <w:rsid w:val="00031B51"/>
    <w:rsid w:val="00033820"/>
    <w:rsid w:val="000960F4"/>
    <w:rsid w:val="000A4608"/>
    <w:rsid w:val="00110A41"/>
    <w:rsid w:val="0011621A"/>
    <w:rsid w:val="00120C67"/>
    <w:rsid w:val="0016336C"/>
    <w:rsid w:val="001A18B6"/>
    <w:rsid w:val="001B4C25"/>
    <w:rsid w:val="001B6325"/>
    <w:rsid w:val="001C44CF"/>
    <w:rsid w:val="001F7A6E"/>
    <w:rsid w:val="00255C12"/>
    <w:rsid w:val="002A0241"/>
    <w:rsid w:val="002C2D98"/>
    <w:rsid w:val="002C2E4B"/>
    <w:rsid w:val="003008CC"/>
    <w:rsid w:val="00357A0C"/>
    <w:rsid w:val="0037036B"/>
    <w:rsid w:val="00401300"/>
    <w:rsid w:val="0049273D"/>
    <w:rsid w:val="004B6E81"/>
    <w:rsid w:val="005517C3"/>
    <w:rsid w:val="0057304D"/>
    <w:rsid w:val="00614698"/>
    <w:rsid w:val="00664875"/>
    <w:rsid w:val="006D57E8"/>
    <w:rsid w:val="006E6999"/>
    <w:rsid w:val="00754DCE"/>
    <w:rsid w:val="007C4A2E"/>
    <w:rsid w:val="008B0301"/>
    <w:rsid w:val="008B28DB"/>
    <w:rsid w:val="00904144"/>
    <w:rsid w:val="009A02E7"/>
    <w:rsid w:val="009E0616"/>
    <w:rsid w:val="00A047D0"/>
    <w:rsid w:val="00A322EA"/>
    <w:rsid w:val="00A75593"/>
    <w:rsid w:val="00B744E6"/>
    <w:rsid w:val="00D16726"/>
    <w:rsid w:val="00D35821"/>
    <w:rsid w:val="00D416FB"/>
    <w:rsid w:val="00E022CA"/>
    <w:rsid w:val="00E0520E"/>
    <w:rsid w:val="00F27CC5"/>
    <w:rsid w:val="00F4698F"/>
    <w:rsid w:val="00F57339"/>
    <w:rsid w:val="00F6350D"/>
    <w:rsid w:val="00F74A99"/>
    <w:rsid w:val="00F94FB1"/>
    <w:rsid w:val="00FB2B64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EDC9E"/>
  <w15:docId w15:val="{ADBF20FD-6A5B-4B91-962D-A87E4F6A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DCE"/>
  </w:style>
  <w:style w:type="paragraph" w:styleId="Fuzeile">
    <w:name w:val="footer"/>
    <w:basedOn w:val="Standard"/>
    <w:link w:val="FuzeileZchn"/>
    <w:uiPriority w:val="99"/>
    <w:unhideWhenUsed/>
    <w:rsid w:val="007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D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DCE"/>
    <w:rPr>
      <w:rFonts w:ascii="Tahoma" w:hAnsi="Tahoma" w:cs="Tahoma"/>
      <w:sz w:val="16"/>
      <w:szCs w:val="16"/>
    </w:rPr>
  </w:style>
  <w:style w:type="paragraph" w:customStyle="1" w:styleId="defaulttext">
    <w:name w:val="default_text"/>
    <w:basedOn w:val="Standard"/>
    <w:uiPriority w:val="99"/>
    <w:rsid w:val="00033820"/>
    <w:pPr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eastAsiaTheme="minorEastAsia" w:hAnsi="Open Sans Light" w:cs="Open Sans Light"/>
      <w:color w:val="000000"/>
      <w:sz w:val="20"/>
      <w:szCs w:val="20"/>
      <w:lang w:val="en-GB" w:eastAsia="de-DE"/>
    </w:rPr>
  </w:style>
  <w:style w:type="paragraph" w:styleId="Textkrper">
    <w:name w:val="Body Text"/>
    <w:basedOn w:val="Standard"/>
    <w:link w:val="TextkrperZchn"/>
    <w:uiPriority w:val="1"/>
    <w:qFormat/>
    <w:rsid w:val="000A46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A4608"/>
    <w:rPr>
      <w:rFonts w:ascii="Times New Roman" w:eastAsia="Times New Roman" w:hAnsi="Times New Roman" w:cs="Times New Roman"/>
      <w:lang w:eastAsia="de-DE" w:bidi="de-DE"/>
    </w:rPr>
  </w:style>
  <w:style w:type="table" w:styleId="Tabellenraster">
    <w:name w:val="Table Grid"/>
    <w:basedOn w:val="NormaleTabelle"/>
    <w:uiPriority w:val="59"/>
    <w:rsid w:val="000A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i%20Cox\Downloads\dina4_dinnorm5008_nur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1BAE-AF7C-41DD-9314-060238D2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dina4_dinnorm5008_nurtext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 Norm 5008 Briefvorlage</vt:lpstr>
    </vt:vector>
  </TitlesOfParts>
  <Manager>fragen@ac-kindermann.info</Manager>
  <Company>AC KINDERMANN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Norm 5008 Briefvorlage</dc:title>
  <dc:subject/>
  <dc:creator>Leni Cox</dc:creator>
  <cp:keywords>DIN Norm 5008</cp:keywords>
  <dc:description/>
  <cp:lastModifiedBy>Leni Cox</cp:lastModifiedBy>
  <cp:revision>2</cp:revision>
  <cp:lastPrinted>2020-12-08T11:45:00Z</cp:lastPrinted>
  <dcterms:created xsi:type="dcterms:W3CDTF">2021-06-18T08:53:00Z</dcterms:created>
  <dcterms:modified xsi:type="dcterms:W3CDTF">2021-06-18T08:53:00Z</dcterms:modified>
  <cp:category>Dokumentenvorlage</cp:category>
</cp:coreProperties>
</file>